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89" w:rsidRDefault="003D4589" w:rsidP="00B23027">
      <w:pPr>
        <w:jc w:val="center"/>
        <w:rPr>
          <w:sz w:val="40"/>
          <w:szCs w:val="40"/>
        </w:rPr>
      </w:pPr>
      <w:r>
        <w:rPr>
          <w:sz w:val="40"/>
          <w:szCs w:val="40"/>
        </w:rPr>
        <w:t>МКОУ «Падунская школа-интернат»</w:t>
      </w: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Pr="00D64A93" w:rsidRDefault="003D4589" w:rsidP="00B23027">
      <w:pPr>
        <w:jc w:val="center"/>
        <w:rPr>
          <w:sz w:val="48"/>
          <w:szCs w:val="48"/>
        </w:rPr>
      </w:pPr>
      <w:r w:rsidRPr="00D64A93">
        <w:rPr>
          <w:sz w:val="48"/>
          <w:szCs w:val="48"/>
        </w:rPr>
        <w:t xml:space="preserve"> «Профилактика и предупреждени</w:t>
      </w:r>
      <w:r>
        <w:rPr>
          <w:sz w:val="48"/>
          <w:szCs w:val="48"/>
        </w:rPr>
        <w:t>е правонарушения воспитанников»</w:t>
      </w:r>
    </w:p>
    <w:p w:rsidR="003D4589" w:rsidRDefault="003D4589" w:rsidP="00D64A9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(выступление на МО воспитателей) </w:t>
      </w: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Default="003D4589" w:rsidP="00B23027">
      <w:pPr>
        <w:jc w:val="center"/>
        <w:rPr>
          <w:sz w:val="40"/>
          <w:szCs w:val="40"/>
        </w:rPr>
      </w:pPr>
    </w:p>
    <w:p w:rsidR="003D4589" w:rsidRPr="00D64A93" w:rsidRDefault="003D4589" w:rsidP="00D64A93">
      <w:pPr>
        <w:jc w:val="right"/>
        <w:rPr>
          <w:sz w:val="32"/>
          <w:szCs w:val="32"/>
        </w:rPr>
      </w:pPr>
      <w:r w:rsidRPr="00D64A93">
        <w:rPr>
          <w:sz w:val="32"/>
          <w:szCs w:val="32"/>
        </w:rPr>
        <w:t>Подготовила: Т.А. Мишукова,</w:t>
      </w:r>
    </w:p>
    <w:p w:rsidR="003D4589" w:rsidRPr="00D64A93" w:rsidRDefault="003D4589" w:rsidP="00D64A93">
      <w:pPr>
        <w:jc w:val="right"/>
        <w:rPr>
          <w:sz w:val="32"/>
          <w:szCs w:val="32"/>
        </w:rPr>
      </w:pPr>
      <w:r w:rsidRPr="00D64A93">
        <w:rPr>
          <w:sz w:val="32"/>
          <w:szCs w:val="32"/>
        </w:rPr>
        <w:t>социальный педагог</w:t>
      </w:r>
    </w:p>
    <w:p w:rsidR="003D4589" w:rsidRDefault="003D4589" w:rsidP="00B23027"/>
    <w:p w:rsidR="003D4589" w:rsidRDefault="003D4589" w:rsidP="00B23027"/>
    <w:p w:rsidR="003D4589" w:rsidRDefault="003D4589" w:rsidP="00B23027"/>
    <w:p w:rsidR="003D4589" w:rsidRDefault="003D4589" w:rsidP="00B23027"/>
    <w:p w:rsidR="003D4589" w:rsidRDefault="003D4589" w:rsidP="00B23027"/>
    <w:p w:rsidR="003D4589" w:rsidRDefault="003D4589" w:rsidP="00B23027"/>
    <w:p w:rsidR="003D4589" w:rsidRPr="004C0A82" w:rsidRDefault="003D4589" w:rsidP="004C0A8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Падунская, </w:t>
      </w:r>
      <w:r w:rsidRPr="005A5B5C">
        <w:rPr>
          <w:sz w:val="36"/>
          <w:szCs w:val="36"/>
        </w:rPr>
        <w:t>20</w:t>
      </w:r>
      <w:r>
        <w:rPr>
          <w:sz w:val="36"/>
          <w:szCs w:val="36"/>
        </w:rPr>
        <w:t>20</w:t>
      </w:r>
      <w:bookmarkStart w:id="0" w:name="_GoBack"/>
      <w:bookmarkEnd w:id="0"/>
    </w:p>
    <w:p w:rsidR="003D4589" w:rsidRDefault="003D4589" w:rsidP="004C0A82">
      <w:pPr>
        <w:spacing w:line="360" w:lineRule="auto"/>
        <w:ind w:firstLine="708"/>
        <w:contextualSpacing/>
        <w:jc w:val="both"/>
      </w:pPr>
      <w:r>
        <w:t>Трудновоспитуемость - реальность, с которой по разным причинам в своей жизни сталкиваются каждый учитель, воспитатель, многие родители. К категории «трудных» относят детей и подростков, с которыми трудно заниматься педагогам, для которых оказываются бесполезными мудрые наставления по воспитанию, с которыми трудно найти общий язык. «Трудность» детей проявляется в различных формах - это непринятие социальных норм и правил, сквернословие, употребление психоактивных веществ (спиртных напитков, токсических и психотропных веществ, наркотических средств), совершение правонарушений. Однако следует заметить, что такие дети во многом трудные потому, что им самим приходится очень нелегко в силу разных причин.</w:t>
      </w:r>
    </w:p>
    <w:p w:rsidR="003D4589" w:rsidRDefault="003D4589" w:rsidP="004C0A82">
      <w:pPr>
        <w:spacing w:line="360" w:lineRule="auto"/>
        <w:ind w:firstLine="708"/>
        <w:contextualSpacing/>
        <w:jc w:val="both"/>
      </w:pPr>
      <w:r>
        <w:t>Учитывая, что трудновоспитуемость, социальная дезадаптация в ряде случаев определяются причинами не только психолого-педагогического, но и медицинского характера, связанными с нервно-психическими заболеваниями и патологиями, требуется также и обращение к детским, подростковым психотерапевтам и психиатрам. В подобных случаях социальная реабилитация детей и подростков с отклоняющимся поведением предполагает согласованные лечебно-воспитательные коррекционные программы.</w:t>
      </w:r>
    </w:p>
    <w:p w:rsidR="003D4589" w:rsidRDefault="003D4589" w:rsidP="004C0A82">
      <w:pPr>
        <w:spacing w:line="360" w:lineRule="auto"/>
        <w:ind w:firstLine="708"/>
        <w:contextualSpacing/>
        <w:jc w:val="both"/>
      </w:pPr>
      <w:r>
        <w:t>Однако следует отметить, что при всей важности и необходимости медико-психологической помощи, решающее значение для превентивной практики все-таки представляют социально-педагогические программы, направленные на оздоровление условий  школьного, общественного воспитания, гуманизацию системы отношений подростка.</w:t>
      </w:r>
    </w:p>
    <w:p w:rsidR="003D4589" w:rsidRDefault="003D4589" w:rsidP="006939EF">
      <w:pPr>
        <w:spacing w:line="360" w:lineRule="auto"/>
        <w:ind w:firstLine="708"/>
        <w:contextualSpacing/>
        <w:jc w:val="both"/>
      </w:pPr>
      <w:r>
        <w:t>Далее я хочу представить вашему вниманию несколько советов психолога для педагогов, работающих с трудновоспитуемыми:</w:t>
      </w:r>
    </w:p>
    <w:p w:rsidR="003D4589" w:rsidRDefault="003D4589" w:rsidP="00B23027">
      <w:pPr>
        <w:spacing w:line="360" w:lineRule="auto"/>
        <w:contextualSpacing/>
        <w:jc w:val="both"/>
      </w:pPr>
      <w:r>
        <w:t>- нельзя относиться к «трудным» с позиции силы или страха, это только оттолкнет подростка от Вас, создаст непреодолимую стену отчуждения. Напротив, научитесь сами и научите каждого трудновоспитуемого видеть радостные перспективы будущей жизни (получение любимой профессии, создание своей семьи, завоевание авторитета окружающих и т.д.);</w:t>
      </w:r>
    </w:p>
    <w:p w:rsidR="003D4589" w:rsidRDefault="003D4589" w:rsidP="00B23027">
      <w:pPr>
        <w:spacing w:line="360" w:lineRule="auto"/>
        <w:contextualSpacing/>
        <w:jc w:val="both"/>
      </w:pPr>
      <w:r>
        <w:t>- никогда не злоупотребляйте доверием подростка. Даже самая незначительная, на Ваш взгляд, тайна, доверенная Вам, либо доверительный разговор должны остаться между вами. Иначе Вам никогда не стать в глазах Ваших подопечных человеком, достойным доверия и уважения;</w:t>
      </w:r>
    </w:p>
    <w:p w:rsidR="003D4589" w:rsidRDefault="003D4589" w:rsidP="00B23027">
      <w:pPr>
        <w:spacing w:line="360" w:lineRule="auto"/>
        <w:contextualSpacing/>
        <w:jc w:val="both"/>
      </w:pPr>
      <w:r>
        <w:t>- никогда не ставьте окончательный и безнадежный диагноз: «Такой-то неисправим, он кончит в тюрьме». Знайте, если это предсказание сбудется. Вы внесли сюда свою лепту преждевременным заключением;</w:t>
      </w:r>
    </w:p>
    <w:p w:rsidR="003D4589" w:rsidRDefault="003D4589" w:rsidP="00B23027">
      <w:pPr>
        <w:spacing w:line="360" w:lineRule="auto"/>
        <w:contextualSpacing/>
        <w:jc w:val="both"/>
      </w:pPr>
      <w:r>
        <w:t>- помните, любая деятельность сопряжена с сопротивлением материала. Ваш «материал» особенно трудно поддается обработке. Не готовьтесь к легким успехам, не теряйте самообладания и выдержки, когда оказывают сопротивление Вашим педагогическим усилиям. Для того, чтобы зерна добра проросли, нужно время;</w:t>
      </w:r>
    </w:p>
    <w:p w:rsidR="003D4589" w:rsidRDefault="003D4589" w:rsidP="00B23027">
      <w:pPr>
        <w:spacing w:line="360" w:lineRule="auto"/>
        <w:contextualSpacing/>
        <w:jc w:val="both"/>
      </w:pPr>
      <w:r>
        <w:t>- проявляйте заботу о своем хорошем настроении, эмоциональном тонусе, привлекательном внешнем виде. Научитесь отдыхать, снимать напряжение рабочего дня, видеть прекрасное, ценить дружбу. Помните, чтобы воспитывать других, надо самому быть гармоничным, счастливым человеком.</w:t>
      </w:r>
    </w:p>
    <w:p w:rsidR="003D4589" w:rsidRDefault="003D4589" w:rsidP="00B23027">
      <w:pPr>
        <w:spacing w:line="360" w:lineRule="auto"/>
        <w:contextualSpacing/>
        <w:jc w:val="both"/>
      </w:pPr>
    </w:p>
    <w:sectPr w:rsidR="003D4589" w:rsidSect="004C0A8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4754"/>
    <w:rsid w:val="00033ADD"/>
    <w:rsid w:val="003D4589"/>
    <w:rsid w:val="004C0A82"/>
    <w:rsid w:val="004F4754"/>
    <w:rsid w:val="005A5B5C"/>
    <w:rsid w:val="006939EF"/>
    <w:rsid w:val="00697865"/>
    <w:rsid w:val="006A4F99"/>
    <w:rsid w:val="00870828"/>
    <w:rsid w:val="00933214"/>
    <w:rsid w:val="009A7364"/>
    <w:rsid w:val="00B23027"/>
    <w:rsid w:val="00D32EAB"/>
    <w:rsid w:val="00D64A93"/>
    <w:rsid w:val="00F4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65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477</Words>
  <Characters>2720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МКОУ «Падунская школа-интернат»</dc:title>
  <dc:subject/>
  <dc:creator>Екатерина</dc:creator>
  <cp:keywords/>
  <dc:description/>
  <cp:lastModifiedBy>User11</cp:lastModifiedBy>
  <cp:revision>3</cp:revision>
  <cp:lastPrinted>2020-12-18T09:31:00Z</cp:lastPrinted>
  <dcterms:created xsi:type="dcterms:W3CDTF">2020-08-26T08:20:00Z</dcterms:created>
  <dcterms:modified xsi:type="dcterms:W3CDTF">2020-12-18T09:32:00Z</dcterms:modified>
</cp:coreProperties>
</file>